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22F5" w14:textId="30AC2082" w:rsidR="006F7A41" w:rsidRPr="00613530" w:rsidRDefault="006F7A41" w:rsidP="00EC2478">
      <w:pPr>
        <w:pStyle w:val="Heading1"/>
      </w:pPr>
      <w:bookmarkStart w:id="0" w:name="_GoBack"/>
      <w:bookmarkEnd w:id="0"/>
      <w:r w:rsidRPr="00BF7FD8">
        <w:t>HESES1</w:t>
      </w:r>
      <w:r w:rsidR="00772ED1" w:rsidRPr="00BF7FD8">
        <w:t>8</w:t>
      </w:r>
      <w:r w:rsidRPr="00BF7FD8">
        <w:t xml:space="preserve"> </w:t>
      </w:r>
      <w:r w:rsidR="00F37E6F" w:rsidRPr="00BF7FD8">
        <w:t>B</w:t>
      </w:r>
      <w:r w:rsidR="001B2FA9" w:rsidRPr="00BF7FD8">
        <w:t>eginners</w:t>
      </w:r>
      <w:r w:rsidR="00F37E6F" w:rsidRPr="00BF7FD8">
        <w:t>’ workshop</w:t>
      </w:r>
    </w:p>
    <w:p w14:paraId="499999A8" w14:textId="65B09302" w:rsidR="00C018D5" w:rsidRPr="001B2FA9" w:rsidRDefault="00772ED1" w:rsidP="00C018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</w:t>
      </w:r>
      <w:r w:rsidR="00C2611F">
        <w:rPr>
          <w:b/>
          <w:sz w:val="22"/>
          <w:szCs w:val="22"/>
        </w:rPr>
        <w:t xml:space="preserve">sday </w:t>
      </w:r>
      <w:r>
        <w:rPr>
          <w:b/>
          <w:sz w:val="22"/>
          <w:szCs w:val="22"/>
        </w:rPr>
        <w:t>4</w:t>
      </w:r>
      <w:r w:rsidR="00653C8B" w:rsidRPr="001B2FA9">
        <w:rPr>
          <w:b/>
          <w:sz w:val="22"/>
          <w:szCs w:val="22"/>
        </w:rPr>
        <w:t xml:space="preserve"> September</w:t>
      </w:r>
      <w:r w:rsidR="00C018D5" w:rsidRPr="001B2FA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</w:p>
    <w:p w14:paraId="24A8AB02" w14:textId="77777777" w:rsidR="001B2FA9" w:rsidRDefault="00613530" w:rsidP="00C018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Friends House, London</w:t>
      </w:r>
    </w:p>
    <w:p w14:paraId="72FF1929" w14:textId="77777777" w:rsidR="001B2FA9" w:rsidRPr="00613530" w:rsidRDefault="001B2FA9" w:rsidP="00EC2478">
      <w:pPr>
        <w:pStyle w:val="Heading2"/>
      </w:pPr>
      <w:r w:rsidRPr="00EC2478">
        <w:t>Agenda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68"/>
        <w:gridCol w:w="5698"/>
        <w:gridCol w:w="1876"/>
      </w:tblGrid>
      <w:tr w:rsidR="00381018" w:rsidRPr="00584D2B" w14:paraId="3BA440F4" w14:textId="77777777" w:rsidTr="00CD736D">
        <w:tc>
          <w:tcPr>
            <w:tcW w:w="1668" w:type="dxa"/>
            <w:hideMark/>
          </w:tcPr>
          <w:p w14:paraId="0F766081" w14:textId="1AE317DB" w:rsidR="00381018" w:rsidRPr="00584D2B" w:rsidRDefault="00E53CEF" w:rsidP="00584D2B">
            <w:pPr>
              <w:rPr>
                <w:rFonts w:cs="Arial"/>
                <w:b/>
                <w:szCs w:val="21"/>
                <w:u w:val="single"/>
                <w:lang w:eastAsia="en-US"/>
              </w:rPr>
            </w:pPr>
            <w:r>
              <w:rPr>
                <w:rFonts w:cs="Arial"/>
                <w:b/>
                <w:szCs w:val="21"/>
                <w:u w:val="single"/>
                <w:lang w:eastAsia="en-US"/>
              </w:rPr>
              <w:t>Timing</w:t>
            </w:r>
          </w:p>
        </w:tc>
        <w:tc>
          <w:tcPr>
            <w:tcW w:w="5698" w:type="dxa"/>
            <w:hideMark/>
          </w:tcPr>
          <w:p w14:paraId="4B60F168" w14:textId="142D6B95" w:rsidR="00381018" w:rsidRPr="00584D2B" w:rsidRDefault="00E53CEF" w:rsidP="00584D2B">
            <w:pPr>
              <w:rPr>
                <w:rFonts w:cs="Arial"/>
                <w:b/>
                <w:szCs w:val="21"/>
                <w:u w:val="single"/>
                <w:lang w:eastAsia="en-US"/>
              </w:rPr>
            </w:pPr>
            <w:r>
              <w:rPr>
                <w:rFonts w:cs="Arial"/>
                <w:b/>
                <w:szCs w:val="21"/>
                <w:u w:val="single"/>
                <w:lang w:eastAsia="en-US"/>
              </w:rPr>
              <w:t>Activity</w:t>
            </w:r>
          </w:p>
        </w:tc>
        <w:tc>
          <w:tcPr>
            <w:tcW w:w="1876" w:type="dxa"/>
            <w:hideMark/>
          </w:tcPr>
          <w:p w14:paraId="6119F3A1" w14:textId="77777777" w:rsidR="00381018" w:rsidRPr="00584D2B" w:rsidRDefault="00381018" w:rsidP="00584D2B">
            <w:pPr>
              <w:rPr>
                <w:rFonts w:cs="Arial"/>
                <w:b/>
                <w:szCs w:val="21"/>
                <w:u w:val="single"/>
                <w:lang w:eastAsia="en-US"/>
              </w:rPr>
            </w:pPr>
            <w:r w:rsidRPr="00584D2B">
              <w:rPr>
                <w:rFonts w:cs="Arial"/>
                <w:b/>
                <w:szCs w:val="21"/>
                <w:u w:val="single"/>
                <w:lang w:eastAsia="en-US"/>
              </w:rPr>
              <w:t>Lead By</w:t>
            </w:r>
          </w:p>
        </w:tc>
      </w:tr>
      <w:tr w:rsidR="00381018" w:rsidRPr="00584D2B" w14:paraId="7B123B6D" w14:textId="77777777" w:rsidTr="00CD736D">
        <w:tc>
          <w:tcPr>
            <w:tcW w:w="1668" w:type="dxa"/>
            <w:shd w:val="clear" w:color="auto" w:fill="D9D9D9" w:themeFill="background1" w:themeFillShade="D9"/>
            <w:hideMark/>
          </w:tcPr>
          <w:p w14:paraId="275CA5D6" w14:textId="77777777" w:rsidR="00381018" w:rsidRPr="00584D2B" w:rsidRDefault="00381018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09</w:t>
            </w:r>
            <w:r w:rsidR="004C4A85" w:rsidRPr="00584D2B">
              <w:rPr>
                <w:rFonts w:cs="Arial"/>
                <w:szCs w:val="21"/>
                <w:lang w:eastAsia="en-US"/>
              </w:rPr>
              <w:t>:</w:t>
            </w:r>
            <w:r w:rsidRPr="00584D2B">
              <w:rPr>
                <w:rFonts w:cs="Arial"/>
                <w:szCs w:val="21"/>
                <w:lang w:eastAsia="en-US"/>
              </w:rPr>
              <w:t>30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-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10</w:t>
            </w:r>
            <w:r w:rsidR="004C4A85" w:rsidRPr="00584D2B">
              <w:rPr>
                <w:rFonts w:cs="Arial"/>
                <w:szCs w:val="21"/>
                <w:lang w:eastAsia="en-US"/>
              </w:rPr>
              <w:t>:</w:t>
            </w:r>
            <w:r w:rsidRPr="00584D2B">
              <w:rPr>
                <w:rFonts w:cs="Arial"/>
                <w:szCs w:val="21"/>
                <w:lang w:eastAsia="en-US"/>
              </w:rPr>
              <w:t>00</w:t>
            </w:r>
          </w:p>
        </w:tc>
        <w:tc>
          <w:tcPr>
            <w:tcW w:w="5698" w:type="dxa"/>
            <w:shd w:val="clear" w:color="auto" w:fill="D9D9D9" w:themeFill="background1" w:themeFillShade="D9"/>
            <w:hideMark/>
          </w:tcPr>
          <w:p w14:paraId="2852CA60" w14:textId="77777777" w:rsidR="00381018" w:rsidRPr="00584D2B" w:rsidRDefault="00381018" w:rsidP="00584D2B">
            <w:pPr>
              <w:rPr>
                <w:rFonts w:cs="Arial"/>
                <w:b/>
                <w:szCs w:val="21"/>
                <w:lang w:eastAsia="en-US"/>
              </w:rPr>
            </w:pPr>
            <w:r w:rsidRPr="00584D2B">
              <w:rPr>
                <w:rFonts w:cs="Arial"/>
                <w:b/>
                <w:szCs w:val="21"/>
                <w:lang w:eastAsia="en-US"/>
              </w:rPr>
              <w:t>Registration &amp; coffee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B2A913B" w14:textId="77777777" w:rsidR="00381018" w:rsidRPr="00584D2B" w:rsidRDefault="00381018" w:rsidP="00584D2B">
            <w:pPr>
              <w:rPr>
                <w:rFonts w:cs="Arial"/>
                <w:szCs w:val="21"/>
                <w:lang w:eastAsia="en-US"/>
              </w:rPr>
            </w:pPr>
          </w:p>
        </w:tc>
      </w:tr>
      <w:tr w:rsidR="00FD32F6" w:rsidRPr="00584D2B" w14:paraId="5E20A727" w14:textId="77777777" w:rsidTr="00CD736D">
        <w:tc>
          <w:tcPr>
            <w:tcW w:w="1668" w:type="dxa"/>
            <w:hideMark/>
          </w:tcPr>
          <w:p w14:paraId="057ED13E" w14:textId="77777777" w:rsidR="00FD32F6" w:rsidRPr="00584D2B" w:rsidRDefault="00FD32F6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10</w:t>
            </w:r>
            <w:r w:rsidR="004C4A85" w:rsidRPr="00584D2B">
              <w:rPr>
                <w:rFonts w:cs="Arial"/>
                <w:szCs w:val="21"/>
                <w:lang w:eastAsia="en-US"/>
              </w:rPr>
              <w:t>:</w:t>
            </w:r>
            <w:r w:rsidRPr="00584D2B">
              <w:rPr>
                <w:rFonts w:cs="Arial"/>
                <w:szCs w:val="21"/>
                <w:lang w:eastAsia="en-US"/>
              </w:rPr>
              <w:t>.00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-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10</w:t>
            </w:r>
            <w:r w:rsidR="004C4A85" w:rsidRPr="00584D2B">
              <w:rPr>
                <w:rFonts w:cs="Arial"/>
                <w:szCs w:val="21"/>
                <w:lang w:eastAsia="en-US"/>
              </w:rPr>
              <w:t>:</w:t>
            </w:r>
            <w:r w:rsidRPr="00584D2B">
              <w:rPr>
                <w:rFonts w:cs="Arial"/>
                <w:szCs w:val="21"/>
                <w:lang w:eastAsia="en-US"/>
              </w:rPr>
              <w:t>05</w:t>
            </w:r>
          </w:p>
        </w:tc>
        <w:tc>
          <w:tcPr>
            <w:tcW w:w="5698" w:type="dxa"/>
            <w:hideMark/>
          </w:tcPr>
          <w:p w14:paraId="6D2DE8C0" w14:textId="77777777" w:rsidR="00FD32F6" w:rsidRPr="00584D2B" w:rsidRDefault="00FD32F6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 xml:space="preserve">Welcome </w:t>
            </w:r>
            <w:r w:rsidR="003E0483" w:rsidRPr="00584D2B">
              <w:rPr>
                <w:rFonts w:cs="Arial"/>
                <w:szCs w:val="21"/>
                <w:lang w:eastAsia="en-US"/>
              </w:rPr>
              <w:t xml:space="preserve">and </w:t>
            </w:r>
            <w:r w:rsidRPr="00584D2B">
              <w:rPr>
                <w:rFonts w:cs="Arial"/>
                <w:szCs w:val="21"/>
                <w:lang w:eastAsia="en-US"/>
              </w:rPr>
              <w:t>introductions</w:t>
            </w:r>
          </w:p>
        </w:tc>
        <w:tc>
          <w:tcPr>
            <w:tcW w:w="1876" w:type="dxa"/>
          </w:tcPr>
          <w:p w14:paraId="1546F48E" w14:textId="679F53BA" w:rsidR="00FD32F6" w:rsidRPr="00584D2B" w:rsidRDefault="00E53CEF" w:rsidP="00E53CEF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Esther Nye</w:t>
            </w:r>
          </w:p>
        </w:tc>
      </w:tr>
      <w:tr w:rsidR="00381018" w:rsidRPr="00584D2B" w14:paraId="2E50A17E" w14:textId="77777777" w:rsidTr="00CD736D">
        <w:tc>
          <w:tcPr>
            <w:tcW w:w="1668" w:type="dxa"/>
            <w:hideMark/>
          </w:tcPr>
          <w:p w14:paraId="25B96C85" w14:textId="730C899C" w:rsidR="00381018" w:rsidRPr="00584D2B" w:rsidRDefault="00381018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10</w:t>
            </w:r>
            <w:r w:rsidR="004C4A85" w:rsidRPr="00584D2B">
              <w:rPr>
                <w:rFonts w:cs="Arial"/>
                <w:szCs w:val="21"/>
                <w:lang w:eastAsia="en-US"/>
              </w:rPr>
              <w:t>:</w:t>
            </w:r>
            <w:r w:rsidRPr="00584D2B">
              <w:rPr>
                <w:rFonts w:cs="Arial"/>
                <w:szCs w:val="21"/>
                <w:lang w:eastAsia="en-US"/>
              </w:rPr>
              <w:t>0</w:t>
            </w:r>
            <w:r w:rsidR="00FD32F6" w:rsidRPr="00584D2B">
              <w:rPr>
                <w:rFonts w:cs="Arial"/>
                <w:szCs w:val="21"/>
                <w:lang w:eastAsia="en-US"/>
              </w:rPr>
              <w:t>5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-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10</w:t>
            </w:r>
            <w:r w:rsidR="00447C51">
              <w:rPr>
                <w:rFonts w:cs="Arial"/>
                <w:szCs w:val="21"/>
                <w:lang w:eastAsia="en-US"/>
              </w:rPr>
              <w:t>:35</w:t>
            </w:r>
          </w:p>
        </w:tc>
        <w:tc>
          <w:tcPr>
            <w:tcW w:w="5698" w:type="dxa"/>
            <w:hideMark/>
          </w:tcPr>
          <w:p w14:paraId="106EC611" w14:textId="77777777" w:rsidR="000934FD" w:rsidRDefault="004C4A85" w:rsidP="00584D2B">
            <w:pPr>
              <w:rPr>
                <w:rFonts w:cs="Arial"/>
                <w:i/>
                <w:szCs w:val="21"/>
                <w:lang w:eastAsia="en-US"/>
              </w:rPr>
            </w:pPr>
            <w:r w:rsidRPr="00584D2B">
              <w:rPr>
                <w:rFonts w:cs="Arial"/>
                <w:b/>
                <w:i/>
                <w:szCs w:val="21"/>
                <w:lang w:eastAsia="en-US"/>
              </w:rPr>
              <w:t>Presentation 1</w:t>
            </w:r>
            <w:r w:rsidR="000934FD">
              <w:rPr>
                <w:rFonts w:cs="Arial"/>
                <w:b/>
                <w:i/>
                <w:szCs w:val="21"/>
                <w:lang w:eastAsia="en-US"/>
              </w:rPr>
              <w:t>:</w:t>
            </w:r>
            <w:r w:rsidR="000934FD">
              <w:rPr>
                <w:rFonts w:cs="Arial"/>
                <w:i/>
                <w:szCs w:val="21"/>
                <w:lang w:eastAsia="en-US"/>
              </w:rPr>
              <w:t xml:space="preserve"> </w:t>
            </w:r>
          </w:p>
          <w:p w14:paraId="4ED0769C" w14:textId="2FB9B529" w:rsidR="004C4A85" w:rsidRPr="000934FD" w:rsidRDefault="000934FD" w:rsidP="000934FD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>The Funding Round cycle and the HESES process</w:t>
            </w:r>
          </w:p>
        </w:tc>
        <w:tc>
          <w:tcPr>
            <w:tcW w:w="1876" w:type="dxa"/>
          </w:tcPr>
          <w:p w14:paraId="2E6330B7" w14:textId="139C0448" w:rsidR="00381018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Esther Nye</w:t>
            </w:r>
          </w:p>
        </w:tc>
      </w:tr>
      <w:tr w:rsidR="00381018" w:rsidRPr="00584D2B" w14:paraId="2DE8CB51" w14:textId="77777777" w:rsidTr="00CD736D">
        <w:tc>
          <w:tcPr>
            <w:tcW w:w="1668" w:type="dxa"/>
            <w:hideMark/>
          </w:tcPr>
          <w:p w14:paraId="66501D69" w14:textId="226CAA54" w:rsidR="00381018" w:rsidRPr="00584D2B" w:rsidRDefault="00381018" w:rsidP="00447C51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10</w:t>
            </w:r>
            <w:r w:rsidR="004C4A85" w:rsidRPr="00584D2B">
              <w:rPr>
                <w:rFonts w:cs="Arial"/>
                <w:szCs w:val="21"/>
                <w:lang w:eastAsia="en-US"/>
              </w:rPr>
              <w:t>:3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  <w:r w:rsidRPr="00584D2B">
              <w:rPr>
                <w:rFonts w:cs="Arial"/>
                <w:szCs w:val="21"/>
                <w:lang w:eastAsia="en-US"/>
              </w:rPr>
              <w:t>-</w:t>
            </w:r>
            <w:r w:rsidR="00FD32F6" w:rsidRPr="00584D2B">
              <w:rPr>
                <w:rFonts w:cs="Arial"/>
                <w:szCs w:val="21"/>
                <w:lang w:eastAsia="en-US"/>
              </w:rPr>
              <w:t>1</w:t>
            </w:r>
            <w:r w:rsidR="00F70F71" w:rsidRPr="00584D2B">
              <w:rPr>
                <w:rFonts w:cs="Arial"/>
                <w:szCs w:val="21"/>
                <w:lang w:eastAsia="en-US"/>
              </w:rPr>
              <w:t>1</w:t>
            </w:r>
            <w:r w:rsidR="00FD32F6" w:rsidRPr="00584D2B">
              <w:rPr>
                <w:rFonts w:cs="Arial"/>
                <w:szCs w:val="21"/>
                <w:lang w:eastAsia="en-US"/>
              </w:rPr>
              <w:t>.</w:t>
            </w:r>
            <w:r w:rsidR="00F70F71" w:rsidRPr="00584D2B">
              <w:rPr>
                <w:rFonts w:cs="Arial"/>
                <w:szCs w:val="21"/>
                <w:lang w:eastAsia="en-US"/>
              </w:rPr>
              <w:t>0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</w:p>
        </w:tc>
        <w:tc>
          <w:tcPr>
            <w:tcW w:w="5698" w:type="dxa"/>
            <w:hideMark/>
          </w:tcPr>
          <w:p w14:paraId="0267A151" w14:textId="77777777" w:rsidR="000934FD" w:rsidRDefault="004C4A85" w:rsidP="000934FD">
            <w:pPr>
              <w:rPr>
                <w:rFonts w:cs="Arial"/>
                <w:b/>
                <w:i/>
                <w:szCs w:val="21"/>
                <w:lang w:eastAsia="en-US"/>
              </w:rPr>
            </w:pPr>
            <w:r w:rsidRPr="00584D2B">
              <w:rPr>
                <w:rFonts w:cs="Arial"/>
                <w:b/>
                <w:i/>
                <w:szCs w:val="21"/>
                <w:lang w:eastAsia="en-US"/>
              </w:rPr>
              <w:t>Presentation 2a:</w:t>
            </w:r>
          </w:p>
          <w:p w14:paraId="5A2A4510" w14:textId="57D98B51" w:rsidR="00381018" w:rsidRPr="000934FD" w:rsidRDefault="004C4A85" w:rsidP="000934FD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>Table definitions p</w:t>
            </w:r>
            <w:r w:rsidR="000934FD">
              <w:rPr>
                <w:rFonts w:cs="Arial"/>
                <w:szCs w:val="21"/>
                <w:lang w:eastAsia="en-US"/>
              </w:rPr>
              <w:t>ar</w:t>
            </w:r>
            <w:r w:rsidRPr="000934FD">
              <w:rPr>
                <w:rFonts w:cs="Arial"/>
                <w:szCs w:val="21"/>
                <w:lang w:eastAsia="en-US"/>
              </w:rPr>
              <w:t>t 1– categorising students</w:t>
            </w:r>
          </w:p>
        </w:tc>
        <w:tc>
          <w:tcPr>
            <w:tcW w:w="1876" w:type="dxa"/>
          </w:tcPr>
          <w:p w14:paraId="22A84EEE" w14:textId="635CFB12" w:rsidR="00174C3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Ross Lawlor</w:t>
            </w:r>
          </w:p>
        </w:tc>
      </w:tr>
      <w:tr w:rsidR="00FF2A9B" w:rsidRPr="00584D2B" w14:paraId="3BB05501" w14:textId="77777777" w:rsidTr="00CD736D">
        <w:tc>
          <w:tcPr>
            <w:tcW w:w="1668" w:type="dxa"/>
            <w:hideMark/>
          </w:tcPr>
          <w:p w14:paraId="56CCA782" w14:textId="4DCF18DB" w:rsidR="00FF2A9B" w:rsidRPr="00584D2B" w:rsidRDefault="00FD32F6" w:rsidP="00447C51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</w:t>
            </w:r>
            <w:r w:rsidR="00F70F71" w:rsidRPr="00584D2B">
              <w:rPr>
                <w:rFonts w:cs="Arial"/>
                <w:szCs w:val="21"/>
                <w:lang w:eastAsia="en-US"/>
              </w:rPr>
              <w:t>1</w:t>
            </w:r>
            <w:r w:rsidR="004A3607" w:rsidRPr="00584D2B">
              <w:rPr>
                <w:rFonts w:cs="Arial"/>
                <w:szCs w:val="21"/>
                <w:lang w:eastAsia="en-US"/>
              </w:rPr>
              <w:t>:</w:t>
            </w:r>
            <w:r w:rsidR="00F70F71" w:rsidRPr="00584D2B">
              <w:rPr>
                <w:rFonts w:cs="Arial"/>
                <w:szCs w:val="21"/>
                <w:lang w:eastAsia="en-US"/>
              </w:rPr>
              <w:t>0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-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Pr="00584D2B">
              <w:rPr>
                <w:rFonts w:cs="Arial"/>
                <w:szCs w:val="21"/>
                <w:lang w:eastAsia="en-US"/>
              </w:rPr>
              <w:t>11</w:t>
            </w:r>
            <w:r w:rsidR="004A3607" w:rsidRPr="00584D2B">
              <w:rPr>
                <w:rFonts w:cs="Arial"/>
                <w:szCs w:val="21"/>
                <w:lang w:eastAsia="en-US"/>
              </w:rPr>
              <w:t>:2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</w:p>
        </w:tc>
        <w:tc>
          <w:tcPr>
            <w:tcW w:w="5698" w:type="dxa"/>
            <w:hideMark/>
          </w:tcPr>
          <w:p w14:paraId="04431234" w14:textId="77777777" w:rsidR="00FF2A9B" w:rsidRPr="00584D2B" w:rsidRDefault="00AC37B9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 xml:space="preserve">Table </w:t>
            </w:r>
            <w:r w:rsidR="00F37E6F" w:rsidRPr="00584D2B">
              <w:rPr>
                <w:rFonts w:cs="Arial"/>
                <w:szCs w:val="21"/>
                <w:lang w:eastAsia="en-US"/>
              </w:rPr>
              <w:t>definitions quiz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1</w:t>
            </w:r>
          </w:p>
          <w:p w14:paraId="1C1DFE8E" w14:textId="77777777" w:rsidR="005D6009" w:rsidRPr="00584D2B" w:rsidRDefault="005D6009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 xml:space="preserve">Feedback </w:t>
            </w:r>
            <w:r w:rsidR="00E70872" w:rsidRPr="00584D2B">
              <w:rPr>
                <w:rFonts w:cs="Arial"/>
                <w:szCs w:val="21"/>
                <w:lang w:eastAsia="en-US"/>
              </w:rPr>
              <w:t>/</w:t>
            </w:r>
            <w:r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="00E70872" w:rsidRPr="00584D2B">
              <w:rPr>
                <w:rFonts w:cs="Arial"/>
                <w:szCs w:val="21"/>
                <w:lang w:eastAsia="en-US"/>
              </w:rPr>
              <w:t>answers</w:t>
            </w:r>
          </w:p>
        </w:tc>
        <w:tc>
          <w:tcPr>
            <w:tcW w:w="1876" w:type="dxa"/>
          </w:tcPr>
          <w:p w14:paraId="45BB40C3" w14:textId="0118D53C" w:rsidR="007F11F9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Graham Price</w:t>
            </w:r>
          </w:p>
        </w:tc>
      </w:tr>
      <w:tr w:rsidR="00FD32F6" w:rsidRPr="00584D2B" w14:paraId="16C5E532" w14:textId="77777777" w:rsidTr="00CD736D">
        <w:tc>
          <w:tcPr>
            <w:tcW w:w="1668" w:type="dxa"/>
            <w:shd w:val="clear" w:color="auto" w:fill="D9D9D9" w:themeFill="background1" w:themeFillShade="D9"/>
            <w:hideMark/>
          </w:tcPr>
          <w:p w14:paraId="76B9CADF" w14:textId="16AD86BC" w:rsidR="00FD32F6" w:rsidRPr="00584D2B" w:rsidRDefault="00FD32F6" w:rsidP="00447C51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11</w:t>
            </w:r>
            <w:r w:rsidR="004A3607" w:rsidRPr="00584D2B">
              <w:rPr>
                <w:rFonts w:cs="Arial"/>
                <w:szCs w:val="21"/>
                <w:lang w:eastAsia="en-US"/>
              </w:rPr>
              <w:t>:2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="00F70F71" w:rsidRPr="00584D2B">
              <w:rPr>
                <w:rFonts w:cs="Arial"/>
                <w:szCs w:val="21"/>
                <w:lang w:eastAsia="en-US"/>
              </w:rPr>
              <w:t>-</w:t>
            </w:r>
            <w:r w:rsidR="004A3607" w:rsidRPr="00584D2B">
              <w:rPr>
                <w:rFonts w:cs="Arial"/>
                <w:szCs w:val="21"/>
                <w:lang w:eastAsia="en-US"/>
              </w:rPr>
              <w:t xml:space="preserve"> 1</w:t>
            </w:r>
            <w:r w:rsidR="00F70F71" w:rsidRPr="00584D2B">
              <w:rPr>
                <w:rFonts w:cs="Arial"/>
                <w:szCs w:val="21"/>
                <w:lang w:eastAsia="en-US"/>
              </w:rPr>
              <w:t>1</w:t>
            </w:r>
            <w:r w:rsidR="004A3607" w:rsidRPr="00584D2B">
              <w:rPr>
                <w:rFonts w:cs="Arial"/>
                <w:szCs w:val="21"/>
                <w:lang w:eastAsia="en-US"/>
              </w:rPr>
              <w:t>:3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</w:p>
        </w:tc>
        <w:tc>
          <w:tcPr>
            <w:tcW w:w="5698" w:type="dxa"/>
            <w:shd w:val="clear" w:color="auto" w:fill="D9D9D9" w:themeFill="background1" w:themeFillShade="D9"/>
            <w:hideMark/>
          </w:tcPr>
          <w:p w14:paraId="50A8C01A" w14:textId="77777777" w:rsidR="00FD32F6" w:rsidRPr="00584D2B" w:rsidRDefault="00FD32F6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b/>
                <w:szCs w:val="21"/>
                <w:lang w:eastAsia="en-US"/>
              </w:rPr>
              <w:t>Break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74DE7F48" w14:textId="77777777" w:rsidR="00FD32F6" w:rsidRPr="00584D2B" w:rsidRDefault="00FD32F6" w:rsidP="00584D2B">
            <w:pPr>
              <w:rPr>
                <w:rFonts w:cs="Arial"/>
                <w:szCs w:val="21"/>
                <w:lang w:eastAsia="en-US"/>
              </w:rPr>
            </w:pPr>
          </w:p>
        </w:tc>
      </w:tr>
      <w:tr w:rsidR="004A3607" w:rsidRPr="00584D2B" w14:paraId="4BE116BE" w14:textId="77777777" w:rsidTr="00CD736D">
        <w:tc>
          <w:tcPr>
            <w:tcW w:w="1668" w:type="dxa"/>
          </w:tcPr>
          <w:p w14:paraId="40F66257" w14:textId="6A102B29" w:rsidR="004A3607" w:rsidRPr="00584D2B" w:rsidRDefault="004A3607" w:rsidP="002762A4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11:3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  <w:r w:rsidRPr="00584D2B">
              <w:rPr>
                <w:rFonts w:cs="Arial"/>
                <w:szCs w:val="21"/>
                <w:lang w:eastAsia="en-US"/>
              </w:rPr>
              <w:t xml:space="preserve"> – 12:</w:t>
            </w:r>
            <w:r w:rsidR="002762A4">
              <w:rPr>
                <w:rFonts w:cs="Arial"/>
                <w:szCs w:val="21"/>
                <w:lang w:eastAsia="en-US"/>
              </w:rPr>
              <w:t>1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</w:p>
        </w:tc>
        <w:tc>
          <w:tcPr>
            <w:tcW w:w="5698" w:type="dxa"/>
          </w:tcPr>
          <w:p w14:paraId="0CEBBEF5" w14:textId="77777777" w:rsidR="000934FD" w:rsidRDefault="004A3607" w:rsidP="00584D2B">
            <w:pPr>
              <w:rPr>
                <w:rFonts w:cs="Arial"/>
                <w:b/>
                <w:i/>
                <w:szCs w:val="21"/>
                <w:lang w:eastAsia="en-US"/>
              </w:rPr>
            </w:pPr>
            <w:r w:rsidRPr="00584D2B">
              <w:rPr>
                <w:rFonts w:cs="Arial"/>
                <w:b/>
                <w:i/>
                <w:szCs w:val="21"/>
                <w:lang w:eastAsia="en-US"/>
              </w:rPr>
              <w:t xml:space="preserve">Presentation 2b: </w:t>
            </w:r>
          </w:p>
          <w:p w14:paraId="20582D3E" w14:textId="1D40BE84" w:rsidR="004A3607" w:rsidRPr="000934FD" w:rsidRDefault="000934FD" w:rsidP="000934FD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Table definitions part 2 - c</w:t>
            </w:r>
            <w:r w:rsidR="004A3607" w:rsidRPr="000934FD">
              <w:rPr>
                <w:rFonts w:cs="Arial"/>
                <w:szCs w:val="21"/>
                <w:lang w:eastAsia="en-US"/>
              </w:rPr>
              <w:t>ounting students</w:t>
            </w:r>
            <w:r>
              <w:rPr>
                <w:rFonts w:cs="Arial"/>
                <w:szCs w:val="21"/>
                <w:lang w:eastAsia="en-US"/>
              </w:rPr>
              <w:t xml:space="preserve"> and the planning tables</w:t>
            </w:r>
          </w:p>
        </w:tc>
        <w:tc>
          <w:tcPr>
            <w:tcW w:w="1876" w:type="dxa"/>
          </w:tcPr>
          <w:p w14:paraId="71CC763E" w14:textId="30B8FD4B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Ross Lawlor</w:t>
            </w:r>
          </w:p>
        </w:tc>
      </w:tr>
      <w:tr w:rsidR="004A3607" w:rsidRPr="00584D2B" w14:paraId="05E55F07" w14:textId="77777777" w:rsidTr="00CD736D">
        <w:tc>
          <w:tcPr>
            <w:tcW w:w="1668" w:type="dxa"/>
          </w:tcPr>
          <w:p w14:paraId="1532585C" w14:textId="242CD560" w:rsidR="004A3607" w:rsidRPr="00584D2B" w:rsidRDefault="004A3607" w:rsidP="002762A4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12:</w:t>
            </w:r>
            <w:r w:rsidR="002762A4">
              <w:rPr>
                <w:rFonts w:cs="Arial"/>
                <w:szCs w:val="21"/>
                <w:lang w:eastAsia="en-US"/>
              </w:rPr>
              <w:t>1</w:t>
            </w:r>
            <w:r w:rsidR="00447C51">
              <w:rPr>
                <w:rFonts w:cs="Arial"/>
                <w:szCs w:val="21"/>
                <w:lang w:eastAsia="en-US"/>
              </w:rPr>
              <w:t>5</w:t>
            </w:r>
            <w:r w:rsidRPr="00584D2B">
              <w:rPr>
                <w:rFonts w:cs="Arial"/>
                <w:szCs w:val="21"/>
                <w:lang w:eastAsia="en-US"/>
              </w:rPr>
              <w:t xml:space="preserve"> – 12:</w:t>
            </w:r>
            <w:r w:rsidR="002762A4">
              <w:rPr>
                <w:rFonts w:cs="Arial"/>
                <w:szCs w:val="21"/>
                <w:lang w:eastAsia="en-US"/>
              </w:rPr>
              <w:t>30</w:t>
            </w:r>
          </w:p>
        </w:tc>
        <w:tc>
          <w:tcPr>
            <w:tcW w:w="5698" w:type="dxa"/>
          </w:tcPr>
          <w:p w14:paraId="47747306" w14:textId="77777777" w:rsidR="004A3607" w:rsidRPr="00584D2B" w:rsidRDefault="004A3607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Table definitions quiz 2</w:t>
            </w:r>
          </w:p>
          <w:p w14:paraId="596D9075" w14:textId="77777777" w:rsidR="004A3607" w:rsidRPr="00584D2B" w:rsidRDefault="004A3607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 xml:space="preserve">Feedback / answers </w:t>
            </w:r>
          </w:p>
        </w:tc>
        <w:tc>
          <w:tcPr>
            <w:tcW w:w="1876" w:type="dxa"/>
          </w:tcPr>
          <w:p w14:paraId="5B4BCC31" w14:textId="43D9FD50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Graham Price</w:t>
            </w:r>
          </w:p>
        </w:tc>
      </w:tr>
      <w:tr w:rsidR="004A3607" w:rsidRPr="00584D2B" w14:paraId="3DCDE821" w14:textId="77777777" w:rsidTr="00CD736D">
        <w:tc>
          <w:tcPr>
            <w:tcW w:w="1668" w:type="dxa"/>
            <w:hideMark/>
          </w:tcPr>
          <w:p w14:paraId="4B7B403F" w14:textId="1825D957" w:rsidR="004A3607" w:rsidRPr="00584D2B" w:rsidRDefault="004A3607" w:rsidP="002762A4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12:</w:t>
            </w:r>
            <w:r w:rsidR="002762A4">
              <w:rPr>
                <w:rFonts w:cs="Arial"/>
                <w:szCs w:val="21"/>
                <w:lang w:eastAsia="en-US"/>
              </w:rPr>
              <w:t>30</w:t>
            </w:r>
            <w:r w:rsidRPr="00584D2B">
              <w:rPr>
                <w:rFonts w:cs="Arial"/>
                <w:szCs w:val="21"/>
                <w:lang w:eastAsia="en-US"/>
              </w:rPr>
              <w:t xml:space="preserve"> - 13:</w:t>
            </w:r>
            <w:r w:rsidR="00447C51">
              <w:rPr>
                <w:rFonts w:cs="Arial"/>
                <w:szCs w:val="21"/>
                <w:lang w:eastAsia="en-US"/>
              </w:rPr>
              <w:t>20</w:t>
            </w:r>
          </w:p>
        </w:tc>
        <w:tc>
          <w:tcPr>
            <w:tcW w:w="5698" w:type="dxa"/>
            <w:hideMark/>
          </w:tcPr>
          <w:p w14:paraId="1E70FA40" w14:textId="77777777" w:rsidR="000934FD" w:rsidRDefault="004A3607" w:rsidP="00584D2B">
            <w:pPr>
              <w:rPr>
                <w:rFonts w:cs="Arial"/>
                <w:b/>
                <w:i/>
                <w:szCs w:val="21"/>
                <w:lang w:eastAsia="en-US"/>
              </w:rPr>
            </w:pPr>
            <w:r w:rsidRPr="00584D2B">
              <w:rPr>
                <w:rFonts w:cs="Arial"/>
                <w:b/>
                <w:i/>
                <w:szCs w:val="21"/>
                <w:lang w:eastAsia="en-US"/>
              </w:rPr>
              <w:t>Presentation 3</w:t>
            </w:r>
            <w:r w:rsidR="000934FD">
              <w:rPr>
                <w:rFonts w:cs="Arial"/>
                <w:b/>
                <w:i/>
                <w:szCs w:val="21"/>
                <w:lang w:eastAsia="en-US"/>
              </w:rPr>
              <w:t>:</w:t>
            </w:r>
          </w:p>
          <w:p w14:paraId="43A48ED8" w14:textId="0FADE177" w:rsidR="004A3607" w:rsidRPr="000934FD" w:rsidRDefault="004A3607" w:rsidP="00584D2B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>Table exercises</w:t>
            </w:r>
          </w:p>
        </w:tc>
        <w:tc>
          <w:tcPr>
            <w:tcW w:w="1876" w:type="dxa"/>
          </w:tcPr>
          <w:p w14:paraId="1B08DB33" w14:textId="1CD7CDF4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Graham Price</w:t>
            </w:r>
          </w:p>
        </w:tc>
      </w:tr>
      <w:tr w:rsidR="004A3607" w:rsidRPr="00584D2B" w14:paraId="496BEC0D" w14:textId="77777777" w:rsidTr="00CD736D">
        <w:tc>
          <w:tcPr>
            <w:tcW w:w="1668" w:type="dxa"/>
            <w:shd w:val="clear" w:color="auto" w:fill="D9D9D9" w:themeFill="background1" w:themeFillShade="D9"/>
            <w:hideMark/>
          </w:tcPr>
          <w:p w14:paraId="1F4F0119" w14:textId="328582E7" w:rsidR="004A3607" w:rsidRPr="00584D2B" w:rsidRDefault="004A3607" w:rsidP="00447C51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13.</w:t>
            </w:r>
            <w:r w:rsidR="00447C51">
              <w:rPr>
                <w:rFonts w:cs="Arial"/>
                <w:szCs w:val="21"/>
                <w:lang w:eastAsia="en-US"/>
              </w:rPr>
              <w:t>20</w:t>
            </w:r>
            <w:r w:rsidRPr="00584D2B">
              <w:rPr>
                <w:rFonts w:cs="Arial"/>
                <w:szCs w:val="21"/>
                <w:lang w:eastAsia="en-US"/>
              </w:rPr>
              <w:t xml:space="preserve"> – 13:</w:t>
            </w:r>
            <w:r w:rsidR="00447C51">
              <w:rPr>
                <w:rFonts w:cs="Arial"/>
                <w:szCs w:val="21"/>
                <w:lang w:eastAsia="en-US"/>
              </w:rPr>
              <w:t>50</w:t>
            </w:r>
          </w:p>
        </w:tc>
        <w:tc>
          <w:tcPr>
            <w:tcW w:w="5698" w:type="dxa"/>
            <w:shd w:val="clear" w:color="auto" w:fill="D9D9D9" w:themeFill="background1" w:themeFillShade="D9"/>
            <w:hideMark/>
          </w:tcPr>
          <w:p w14:paraId="34E9DE05" w14:textId="09B9898C" w:rsidR="004A3607" w:rsidRPr="00584D2B" w:rsidRDefault="004A3607" w:rsidP="00584D2B">
            <w:pPr>
              <w:rPr>
                <w:rFonts w:cs="Arial"/>
                <w:b/>
                <w:szCs w:val="21"/>
                <w:lang w:eastAsia="en-US"/>
              </w:rPr>
            </w:pPr>
            <w:r w:rsidRPr="00584D2B">
              <w:rPr>
                <w:rFonts w:cs="Arial"/>
                <w:b/>
                <w:szCs w:val="21"/>
                <w:lang w:eastAsia="en-US"/>
              </w:rPr>
              <w:t>LUNCH</w:t>
            </w:r>
            <w:r w:rsidR="00BF7FD8">
              <w:rPr>
                <w:rFonts w:cs="Arial"/>
                <w:b/>
                <w:szCs w:val="21"/>
                <w:lang w:eastAsia="en-US"/>
              </w:rPr>
              <w:t xml:space="preserve"> &amp; HESA queries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AF739AA" w14:textId="2DDE7C54" w:rsidR="004A3607" w:rsidRPr="00584D2B" w:rsidRDefault="00BF7FD8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Sioned Forwood</w:t>
            </w:r>
          </w:p>
        </w:tc>
      </w:tr>
      <w:tr w:rsidR="004A3607" w:rsidRPr="00584D2B" w14:paraId="633C5B05" w14:textId="77777777" w:rsidTr="00CD736D">
        <w:tc>
          <w:tcPr>
            <w:tcW w:w="1668" w:type="dxa"/>
          </w:tcPr>
          <w:p w14:paraId="4C4B7887" w14:textId="5FE1FA57" w:rsidR="004A3607" w:rsidRPr="000934FD" w:rsidRDefault="004A3607" w:rsidP="00447C51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>13:</w:t>
            </w:r>
            <w:r w:rsidR="00447C51">
              <w:rPr>
                <w:rFonts w:cs="Arial"/>
                <w:szCs w:val="21"/>
                <w:lang w:eastAsia="en-US"/>
              </w:rPr>
              <w:t>50</w:t>
            </w:r>
            <w:r w:rsidRPr="000934FD">
              <w:rPr>
                <w:rFonts w:cs="Arial"/>
                <w:szCs w:val="21"/>
                <w:lang w:eastAsia="en-US"/>
              </w:rPr>
              <w:t xml:space="preserve"> -14:</w:t>
            </w:r>
            <w:r w:rsidR="00447C51">
              <w:rPr>
                <w:rFonts w:cs="Arial"/>
                <w:szCs w:val="21"/>
                <w:lang w:eastAsia="en-US"/>
              </w:rPr>
              <w:t>10</w:t>
            </w:r>
          </w:p>
        </w:tc>
        <w:tc>
          <w:tcPr>
            <w:tcW w:w="5698" w:type="dxa"/>
          </w:tcPr>
          <w:p w14:paraId="1CAF5824" w14:textId="77777777" w:rsidR="000934FD" w:rsidRDefault="004A3607" w:rsidP="00584D2B">
            <w:pPr>
              <w:rPr>
                <w:rFonts w:cs="Arial"/>
                <w:b/>
                <w:i/>
                <w:szCs w:val="21"/>
                <w:lang w:eastAsia="en-US"/>
              </w:rPr>
            </w:pPr>
            <w:r w:rsidRPr="000934FD">
              <w:rPr>
                <w:rFonts w:cs="Arial"/>
                <w:b/>
                <w:i/>
                <w:szCs w:val="21"/>
                <w:lang w:eastAsia="en-US"/>
              </w:rPr>
              <w:t>Presentation 4:</w:t>
            </w:r>
          </w:p>
          <w:p w14:paraId="065BA9AA" w14:textId="7789FBCE" w:rsidR="004A3607" w:rsidRPr="000934FD" w:rsidRDefault="004A3607" w:rsidP="000934FD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 xml:space="preserve">Table 7 </w:t>
            </w:r>
            <w:r w:rsidR="000934FD">
              <w:rPr>
                <w:rFonts w:cs="Arial"/>
                <w:szCs w:val="21"/>
                <w:lang w:eastAsia="en-US"/>
              </w:rPr>
              <w:t>(</w:t>
            </w:r>
            <w:r w:rsidRPr="000934FD">
              <w:rPr>
                <w:rFonts w:cs="Arial"/>
                <w:szCs w:val="21"/>
                <w:lang w:eastAsia="en-US"/>
              </w:rPr>
              <w:t>Health</w:t>
            </w:r>
            <w:r w:rsidR="000934FD">
              <w:rPr>
                <w:rFonts w:cs="Arial"/>
                <w:szCs w:val="21"/>
                <w:lang w:eastAsia="en-US"/>
              </w:rPr>
              <w:t>)</w:t>
            </w:r>
          </w:p>
        </w:tc>
        <w:tc>
          <w:tcPr>
            <w:tcW w:w="1876" w:type="dxa"/>
          </w:tcPr>
          <w:p w14:paraId="05889157" w14:textId="1E04CA62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Rebecca McCutcheon</w:t>
            </w:r>
          </w:p>
        </w:tc>
      </w:tr>
      <w:tr w:rsidR="004A3607" w:rsidRPr="00584D2B" w14:paraId="042C43AE" w14:textId="77777777" w:rsidTr="00CD736D">
        <w:tc>
          <w:tcPr>
            <w:tcW w:w="1668" w:type="dxa"/>
          </w:tcPr>
          <w:p w14:paraId="1D7CB34C" w14:textId="685CECDD" w:rsidR="004A3607" w:rsidRPr="000934FD" w:rsidRDefault="004A3607" w:rsidP="00447C51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>1</w:t>
            </w:r>
            <w:r w:rsidR="00447C51">
              <w:rPr>
                <w:rFonts w:cs="Arial"/>
                <w:szCs w:val="21"/>
                <w:lang w:eastAsia="en-US"/>
              </w:rPr>
              <w:t>4</w:t>
            </w:r>
            <w:r w:rsidRPr="000934FD">
              <w:rPr>
                <w:rFonts w:cs="Arial"/>
                <w:szCs w:val="21"/>
                <w:lang w:eastAsia="en-US"/>
              </w:rPr>
              <w:t>.</w:t>
            </w:r>
            <w:r w:rsidR="00447C51">
              <w:rPr>
                <w:rFonts w:cs="Arial"/>
                <w:szCs w:val="21"/>
                <w:lang w:eastAsia="en-US"/>
              </w:rPr>
              <w:t>10</w:t>
            </w:r>
            <w:r w:rsidRPr="000934FD">
              <w:rPr>
                <w:rFonts w:cs="Arial"/>
                <w:szCs w:val="21"/>
                <w:lang w:eastAsia="en-US"/>
              </w:rPr>
              <w:t xml:space="preserve"> – 14.</w:t>
            </w:r>
            <w:r w:rsidR="00447C51">
              <w:rPr>
                <w:rFonts w:cs="Arial"/>
                <w:szCs w:val="21"/>
                <w:lang w:eastAsia="en-US"/>
              </w:rPr>
              <w:t>2</w:t>
            </w:r>
            <w:r w:rsidRPr="000934FD">
              <w:rPr>
                <w:rFonts w:cs="Arial"/>
                <w:szCs w:val="21"/>
                <w:lang w:eastAsia="en-US"/>
              </w:rPr>
              <w:t xml:space="preserve">5 </w:t>
            </w:r>
          </w:p>
        </w:tc>
        <w:tc>
          <w:tcPr>
            <w:tcW w:w="5698" w:type="dxa"/>
          </w:tcPr>
          <w:p w14:paraId="53F73457" w14:textId="190C64E7" w:rsidR="004A3607" w:rsidRPr="000934FD" w:rsidRDefault="000934FD" w:rsidP="000934FD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Further e</w:t>
            </w:r>
            <w:r w:rsidR="004A3607" w:rsidRPr="000934FD">
              <w:rPr>
                <w:rFonts w:cs="Arial"/>
                <w:szCs w:val="21"/>
                <w:lang w:eastAsia="en-US"/>
              </w:rPr>
              <w:t>xercises</w:t>
            </w:r>
            <w:r>
              <w:rPr>
                <w:rFonts w:cs="Arial"/>
                <w:szCs w:val="21"/>
                <w:lang w:eastAsia="en-US"/>
              </w:rPr>
              <w:t>, including T</w:t>
            </w:r>
            <w:r w:rsidR="004A3607" w:rsidRPr="000934FD">
              <w:rPr>
                <w:rFonts w:cs="Arial"/>
                <w:szCs w:val="21"/>
                <w:lang w:eastAsia="en-US"/>
              </w:rPr>
              <w:t xml:space="preserve">able 7 </w:t>
            </w:r>
            <w:r>
              <w:rPr>
                <w:rFonts w:cs="Arial"/>
                <w:szCs w:val="21"/>
                <w:lang w:eastAsia="en-US"/>
              </w:rPr>
              <w:t>specific examples</w:t>
            </w:r>
            <w:r w:rsidR="004A3607" w:rsidRPr="000934FD">
              <w:rPr>
                <w:rFonts w:cs="Arial"/>
                <w:szCs w:val="21"/>
                <w:lang w:eastAsia="en-US"/>
              </w:rPr>
              <w:t xml:space="preserve"> exercises</w:t>
            </w:r>
          </w:p>
        </w:tc>
        <w:tc>
          <w:tcPr>
            <w:tcW w:w="1876" w:type="dxa"/>
          </w:tcPr>
          <w:p w14:paraId="4D9FBD41" w14:textId="38D4C2AE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proofErr w:type="spellStart"/>
            <w:r>
              <w:rPr>
                <w:rFonts w:cs="Arial"/>
                <w:szCs w:val="21"/>
                <w:lang w:eastAsia="en-US"/>
              </w:rPr>
              <w:t>OfS</w:t>
            </w:r>
            <w:proofErr w:type="spellEnd"/>
            <w:r>
              <w:rPr>
                <w:rFonts w:cs="Arial"/>
                <w:szCs w:val="21"/>
                <w:lang w:eastAsia="en-US"/>
              </w:rPr>
              <w:t xml:space="preserve"> Staff</w:t>
            </w:r>
          </w:p>
        </w:tc>
      </w:tr>
      <w:tr w:rsidR="004A3607" w:rsidRPr="00584D2B" w14:paraId="702FC6AE" w14:textId="77777777" w:rsidTr="00CD736D">
        <w:tc>
          <w:tcPr>
            <w:tcW w:w="1668" w:type="dxa"/>
          </w:tcPr>
          <w:p w14:paraId="312D0E41" w14:textId="2F2B8F91" w:rsidR="004A3607" w:rsidRPr="00584D2B" w:rsidRDefault="007F673E" w:rsidP="007F673E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14.2</w:t>
            </w:r>
            <w:r w:rsidR="004A3607" w:rsidRPr="00584D2B">
              <w:rPr>
                <w:rFonts w:cs="Arial"/>
                <w:szCs w:val="21"/>
                <w:lang w:eastAsia="en-US"/>
              </w:rPr>
              <w:t>5 - 15.</w:t>
            </w:r>
            <w:r>
              <w:rPr>
                <w:rFonts w:cs="Arial"/>
                <w:szCs w:val="21"/>
                <w:lang w:eastAsia="en-US"/>
              </w:rPr>
              <w:t>15</w:t>
            </w:r>
          </w:p>
        </w:tc>
        <w:tc>
          <w:tcPr>
            <w:tcW w:w="5698" w:type="dxa"/>
            <w:hideMark/>
          </w:tcPr>
          <w:p w14:paraId="0B87B7FB" w14:textId="77777777" w:rsidR="000934FD" w:rsidRDefault="004A3607" w:rsidP="00584D2B">
            <w:pPr>
              <w:rPr>
                <w:rFonts w:cs="Arial"/>
                <w:b/>
                <w:i/>
                <w:szCs w:val="21"/>
                <w:lang w:eastAsia="en-US"/>
              </w:rPr>
            </w:pPr>
            <w:r w:rsidRPr="00584D2B">
              <w:rPr>
                <w:rFonts w:cs="Arial"/>
                <w:b/>
                <w:i/>
                <w:szCs w:val="21"/>
                <w:lang w:eastAsia="en-US"/>
              </w:rPr>
              <w:t xml:space="preserve">Presentation </w:t>
            </w:r>
            <w:r w:rsidR="00424665">
              <w:rPr>
                <w:rFonts w:cs="Arial"/>
                <w:b/>
                <w:i/>
                <w:szCs w:val="21"/>
                <w:lang w:eastAsia="en-US"/>
              </w:rPr>
              <w:t>5</w:t>
            </w:r>
            <w:r w:rsidRPr="00584D2B">
              <w:rPr>
                <w:rFonts w:cs="Arial"/>
                <w:b/>
                <w:i/>
                <w:szCs w:val="21"/>
                <w:lang w:eastAsia="en-US"/>
              </w:rPr>
              <w:t xml:space="preserve">: </w:t>
            </w:r>
          </w:p>
          <w:p w14:paraId="2143DA38" w14:textId="7001DC32" w:rsidR="004A3607" w:rsidRPr="000934FD" w:rsidRDefault="004A3607" w:rsidP="000934FD">
            <w:pPr>
              <w:rPr>
                <w:rFonts w:cs="Arial"/>
                <w:szCs w:val="21"/>
                <w:lang w:eastAsia="en-US"/>
              </w:rPr>
            </w:pPr>
            <w:r w:rsidRPr="000934FD">
              <w:rPr>
                <w:rFonts w:cs="Arial"/>
                <w:szCs w:val="21"/>
                <w:lang w:eastAsia="en-US"/>
              </w:rPr>
              <w:t xml:space="preserve">Submitting HESES </w:t>
            </w:r>
            <w:r w:rsidR="000934FD">
              <w:rPr>
                <w:rFonts w:cs="Arial"/>
                <w:szCs w:val="21"/>
                <w:lang w:eastAsia="en-US"/>
              </w:rPr>
              <w:t>and the data verification phase</w:t>
            </w:r>
          </w:p>
        </w:tc>
        <w:tc>
          <w:tcPr>
            <w:tcW w:w="1876" w:type="dxa"/>
          </w:tcPr>
          <w:p w14:paraId="43174E9D" w14:textId="553D6613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Jon Baker</w:t>
            </w:r>
          </w:p>
        </w:tc>
      </w:tr>
      <w:tr w:rsidR="004A3607" w:rsidRPr="00584D2B" w14:paraId="1AB78832" w14:textId="77777777" w:rsidTr="00CD736D">
        <w:tc>
          <w:tcPr>
            <w:tcW w:w="1668" w:type="dxa"/>
          </w:tcPr>
          <w:p w14:paraId="73E605C2" w14:textId="57675CFA" w:rsidR="004A3607" w:rsidRPr="00584D2B" w:rsidRDefault="004A3607" w:rsidP="007F673E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 xml:space="preserve">15:15 </w:t>
            </w:r>
            <w:r w:rsidR="00482A2F" w:rsidRPr="00584D2B">
              <w:rPr>
                <w:rFonts w:cs="Arial"/>
                <w:szCs w:val="21"/>
                <w:lang w:eastAsia="en-US"/>
              </w:rPr>
              <w:t>–</w:t>
            </w:r>
            <w:r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="007F673E">
              <w:rPr>
                <w:rFonts w:cs="Arial"/>
                <w:szCs w:val="21"/>
                <w:lang w:eastAsia="en-US"/>
              </w:rPr>
              <w:t>15:30</w:t>
            </w:r>
          </w:p>
        </w:tc>
        <w:tc>
          <w:tcPr>
            <w:tcW w:w="5698" w:type="dxa"/>
          </w:tcPr>
          <w:p w14:paraId="5A77C9C1" w14:textId="3E5EA037" w:rsidR="004A3607" w:rsidRPr="00584D2B" w:rsidRDefault="00D10B9A" w:rsidP="00D10B9A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S</w:t>
            </w:r>
            <w:r w:rsidR="004A3607" w:rsidRPr="00584D2B">
              <w:rPr>
                <w:rFonts w:cs="Arial"/>
                <w:szCs w:val="21"/>
                <w:lang w:eastAsia="en-US"/>
              </w:rPr>
              <w:t>ummary and final points</w:t>
            </w:r>
          </w:p>
        </w:tc>
        <w:tc>
          <w:tcPr>
            <w:tcW w:w="1876" w:type="dxa"/>
          </w:tcPr>
          <w:p w14:paraId="4083C8B4" w14:textId="2F81D114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r>
              <w:rPr>
                <w:rFonts w:cs="Arial"/>
                <w:szCs w:val="21"/>
                <w:lang w:eastAsia="en-US"/>
              </w:rPr>
              <w:t>Esther Nye</w:t>
            </w:r>
          </w:p>
        </w:tc>
      </w:tr>
      <w:tr w:rsidR="004A3607" w:rsidRPr="00584D2B" w14:paraId="7EB36E8E" w14:textId="77777777" w:rsidTr="00CD736D">
        <w:tc>
          <w:tcPr>
            <w:tcW w:w="1668" w:type="dxa"/>
          </w:tcPr>
          <w:p w14:paraId="01ED9572" w14:textId="5C981F2D" w:rsidR="004A3607" w:rsidRPr="00584D2B" w:rsidRDefault="004A3607" w:rsidP="007F673E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15</w:t>
            </w:r>
            <w:r w:rsidR="00482A2F" w:rsidRPr="00584D2B">
              <w:rPr>
                <w:rFonts w:cs="Arial"/>
                <w:szCs w:val="21"/>
                <w:lang w:eastAsia="en-US"/>
              </w:rPr>
              <w:t>:</w:t>
            </w:r>
            <w:r w:rsidR="007F673E">
              <w:rPr>
                <w:rFonts w:cs="Arial"/>
                <w:szCs w:val="21"/>
                <w:lang w:eastAsia="en-US"/>
              </w:rPr>
              <w:t>3</w:t>
            </w:r>
            <w:r w:rsidR="000934FD">
              <w:rPr>
                <w:rFonts w:cs="Arial"/>
                <w:szCs w:val="21"/>
                <w:lang w:eastAsia="en-US"/>
              </w:rPr>
              <w:t>0</w:t>
            </w:r>
            <w:r w:rsidRPr="00584D2B">
              <w:rPr>
                <w:rFonts w:cs="Arial"/>
                <w:szCs w:val="21"/>
                <w:lang w:eastAsia="en-US"/>
              </w:rPr>
              <w:t xml:space="preserve"> </w:t>
            </w:r>
            <w:r w:rsidR="00482A2F" w:rsidRPr="00584D2B">
              <w:rPr>
                <w:rFonts w:cs="Arial"/>
                <w:szCs w:val="21"/>
                <w:lang w:eastAsia="en-US"/>
              </w:rPr>
              <w:t>–</w:t>
            </w:r>
            <w:r w:rsidRPr="00584D2B">
              <w:rPr>
                <w:rFonts w:cs="Arial"/>
                <w:szCs w:val="21"/>
                <w:lang w:eastAsia="en-US"/>
              </w:rPr>
              <w:t xml:space="preserve"> 16</w:t>
            </w:r>
            <w:r w:rsidR="00482A2F" w:rsidRPr="00584D2B">
              <w:rPr>
                <w:rFonts w:cs="Arial"/>
                <w:szCs w:val="21"/>
                <w:lang w:eastAsia="en-US"/>
              </w:rPr>
              <w:t>:</w:t>
            </w:r>
            <w:r w:rsidRPr="00584D2B">
              <w:rPr>
                <w:rFonts w:cs="Arial"/>
                <w:szCs w:val="21"/>
                <w:lang w:eastAsia="en-US"/>
              </w:rPr>
              <w:t>00</w:t>
            </w:r>
          </w:p>
        </w:tc>
        <w:tc>
          <w:tcPr>
            <w:tcW w:w="5698" w:type="dxa"/>
          </w:tcPr>
          <w:p w14:paraId="128ADBBB" w14:textId="53F93DD4" w:rsidR="004A3607" w:rsidRPr="00584D2B" w:rsidRDefault="007F673E" w:rsidP="000934FD">
            <w:pPr>
              <w:rPr>
                <w:rFonts w:cs="Arial"/>
                <w:szCs w:val="21"/>
                <w:lang w:eastAsia="en-US"/>
              </w:rPr>
            </w:pPr>
            <w:proofErr w:type="spellStart"/>
            <w:r>
              <w:rPr>
                <w:rFonts w:cs="Arial"/>
                <w:szCs w:val="21"/>
                <w:lang w:eastAsia="en-US"/>
              </w:rPr>
              <w:t>OfS</w:t>
            </w:r>
            <w:proofErr w:type="spellEnd"/>
            <w:r w:rsidR="004A3607" w:rsidRPr="00584D2B">
              <w:rPr>
                <w:rFonts w:cs="Arial"/>
                <w:szCs w:val="21"/>
                <w:lang w:eastAsia="en-US"/>
              </w:rPr>
              <w:t xml:space="preserve"> staff available for individual questions and discussions</w:t>
            </w:r>
            <w:r w:rsidR="000934FD">
              <w:rPr>
                <w:rFonts w:cs="Arial"/>
                <w:szCs w:val="21"/>
                <w:lang w:eastAsia="en-US"/>
              </w:rPr>
              <w:t xml:space="preserve">. Time available for </w:t>
            </w:r>
            <w:r w:rsidR="00293285">
              <w:rPr>
                <w:rFonts w:cs="Arial"/>
                <w:szCs w:val="21"/>
                <w:lang w:eastAsia="en-US"/>
              </w:rPr>
              <w:t>continuation of exercises</w:t>
            </w:r>
            <w:r w:rsidR="000934FD">
              <w:rPr>
                <w:rFonts w:cs="Arial"/>
                <w:szCs w:val="21"/>
                <w:lang w:eastAsia="en-US"/>
              </w:rPr>
              <w:t>.</w:t>
            </w:r>
          </w:p>
        </w:tc>
        <w:tc>
          <w:tcPr>
            <w:tcW w:w="1876" w:type="dxa"/>
          </w:tcPr>
          <w:p w14:paraId="741C59F1" w14:textId="223EAE81" w:rsidR="004A3607" w:rsidRPr="00584D2B" w:rsidRDefault="00E53CEF" w:rsidP="00584D2B">
            <w:pPr>
              <w:rPr>
                <w:rFonts w:cs="Arial"/>
                <w:szCs w:val="21"/>
                <w:lang w:eastAsia="en-US"/>
              </w:rPr>
            </w:pPr>
            <w:proofErr w:type="spellStart"/>
            <w:r>
              <w:rPr>
                <w:rFonts w:cs="Arial"/>
                <w:szCs w:val="21"/>
                <w:lang w:eastAsia="en-US"/>
              </w:rPr>
              <w:t>OfS</w:t>
            </w:r>
            <w:proofErr w:type="spellEnd"/>
            <w:r>
              <w:rPr>
                <w:rFonts w:cs="Arial"/>
                <w:szCs w:val="21"/>
                <w:lang w:eastAsia="en-US"/>
              </w:rPr>
              <w:t xml:space="preserve"> Staff</w:t>
            </w:r>
          </w:p>
        </w:tc>
      </w:tr>
      <w:tr w:rsidR="004A3607" w:rsidRPr="00584D2B" w14:paraId="130442B2" w14:textId="77777777" w:rsidTr="00CD736D">
        <w:tc>
          <w:tcPr>
            <w:tcW w:w="1668" w:type="dxa"/>
            <w:hideMark/>
          </w:tcPr>
          <w:p w14:paraId="44A52F1A" w14:textId="77777777" w:rsidR="004A3607" w:rsidRPr="00584D2B" w:rsidRDefault="004A3607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szCs w:val="21"/>
                <w:lang w:eastAsia="en-US"/>
              </w:rPr>
              <w:t>16.00</w:t>
            </w:r>
          </w:p>
        </w:tc>
        <w:tc>
          <w:tcPr>
            <w:tcW w:w="5698" w:type="dxa"/>
            <w:hideMark/>
          </w:tcPr>
          <w:p w14:paraId="100CD97B" w14:textId="77777777" w:rsidR="004A3607" w:rsidRPr="00584D2B" w:rsidRDefault="004A3607" w:rsidP="00584D2B">
            <w:pPr>
              <w:rPr>
                <w:rFonts w:cs="Arial"/>
                <w:szCs w:val="21"/>
                <w:lang w:eastAsia="en-US"/>
              </w:rPr>
            </w:pPr>
            <w:r w:rsidRPr="00584D2B">
              <w:rPr>
                <w:rFonts w:cs="Arial"/>
                <w:b/>
                <w:szCs w:val="21"/>
                <w:lang w:eastAsia="en-US"/>
              </w:rPr>
              <w:t>CLOSE</w:t>
            </w:r>
          </w:p>
        </w:tc>
        <w:tc>
          <w:tcPr>
            <w:tcW w:w="1876" w:type="dxa"/>
          </w:tcPr>
          <w:p w14:paraId="57FFFFC6" w14:textId="77777777" w:rsidR="004A3607" w:rsidRPr="00584D2B" w:rsidRDefault="004A3607" w:rsidP="00584D2B">
            <w:pPr>
              <w:rPr>
                <w:rFonts w:cs="Arial"/>
                <w:szCs w:val="21"/>
                <w:lang w:eastAsia="en-US"/>
              </w:rPr>
            </w:pPr>
          </w:p>
        </w:tc>
      </w:tr>
    </w:tbl>
    <w:p w14:paraId="30991FBF" w14:textId="223B90C0" w:rsidR="00772ED1" w:rsidRDefault="00772ED1">
      <w:pPr>
        <w:spacing w:after="200" w:line="276" w:lineRule="auto"/>
      </w:pPr>
    </w:p>
    <w:sectPr w:rsidR="00772ED1" w:rsidSect="001B2FA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CFB"/>
    <w:multiLevelType w:val="hybridMultilevel"/>
    <w:tmpl w:val="E6A84A98"/>
    <w:lvl w:ilvl="0" w:tplc="5ECAC1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3F8"/>
    <w:multiLevelType w:val="hybridMultilevel"/>
    <w:tmpl w:val="77F457F0"/>
    <w:lvl w:ilvl="0" w:tplc="06BCD6C2"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267C106D"/>
    <w:multiLevelType w:val="hybridMultilevel"/>
    <w:tmpl w:val="CB58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0EEA"/>
    <w:multiLevelType w:val="hybridMultilevel"/>
    <w:tmpl w:val="98CEA2F0"/>
    <w:lvl w:ilvl="0" w:tplc="5ECAC1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3F8"/>
    <w:multiLevelType w:val="hybridMultilevel"/>
    <w:tmpl w:val="4E48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4DF1"/>
    <w:multiLevelType w:val="hybridMultilevel"/>
    <w:tmpl w:val="D0F4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649B"/>
    <w:multiLevelType w:val="hybridMultilevel"/>
    <w:tmpl w:val="C4AEEC8A"/>
    <w:lvl w:ilvl="0" w:tplc="5ECAC172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D81D61"/>
    <w:multiLevelType w:val="hybridMultilevel"/>
    <w:tmpl w:val="77F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9EE"/>
    <w:multiLevelType w:val="hybridMultilevel"/>
    <w:tmpl w:val="3F38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5E6"/>
    <w:multiLevelType w:val="hybridMultilevel"/>
    <w:tmpl w:val="D5E2D1A6"/>
    <w:lvl w:ilvl="0" w:tplc="23328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5369"/>
    <w:multiLevelType w:val="hybridMultilevel"/>
    <w:tmpl w:val="466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226F4"/>
    <w:multiLevelType w:val="hybridMultilevel"/>
    <w:tmpl w:val="36C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D9C"/>
    <w:multiLevelType w:val="hybridMultilevel"/>
    <w:tmpl w:val="D7BE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974"/>
    <w:multiLevelType w:val="hybridMultilevel"/>
    <w:tmpl w:val="CA245CAE"/>
    <w:lvl w:ilvl="0" w:tplc="5ECAC1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522C"/>
    <w:rsid w:val="00063478"/>
    <w:rsid w:val="0009161F"/>
    <w:rsid w:val="000934FD"/>
    <w:rsid w:val="000A59D3"/>
    <w:rsid w:val="000C7127"/>
    <w:rsid w:val="000F45F0"/>
    <w:rsid w:val="00112F54"/>
    <w:rsid w:val="00145165"/>
    <w:rsid w:val="00174C37"/>
    <w:rsid w:val="00175CCA"/>
    <w:rsid w:val="001B0FEB"/>
    <w:rsid w:val="001B2FA9"/>
    <w:rsid w:val="001B46FD"/>
    <w:rsid w:val="001C2688"/>
    <w:rsid w:val="001E7288"/>
    <w:rsid w:val="00231EC1"/>
    <w:rsid w:val="00231F4F"/>
    <w:rsid w:val="00266895"/>
    <w:rsid w:val="002762A4"/>
    <w:rsid w:val="00293285"/>
    <w:rsid w:val="002D32E1"/>
    <w:rsid w:val="00345C4E"/>
    <w:rsid w:val="0034630A"/>
    <w:rsid w:val="00352956"/>
    <w:rsid w:val="00381018"/>
    <w:rsid w:val="00381EAF"/>
    <w:rsid w:val="00386806"/>
    <w:rsid w:val="0038718D"/>
    <w:rsid w:val="003C24D8"/>
    <w:rsid w:val="003E0483"/>
    <w:rsid w:val="00405ACE"/>
    <w:rsid w:val="00424665"/>
    <w:rsid w:val="00440B13"/>
    <w:rsid w:val="00447C51"/>
    <w:rsid w:val="00474C0B"/>
    <w:rsid w:val="00481D34"/>
    <w:rsid w:val="00482A2F"/>
    <w:rsid w:val="004A3607"/>
    <w:rsid w:val="004C1117"/>
    <w:rsid w:val="004C4A85"/>
    <w:rsid w:val="004E43CA"/>
    <w:rsid w:val="00523BB0"/>
    <w:rsid w:val="00533B1A"/>
    <w:rsid w:val="00541227"/>
    <w:rsid w:val="0054253A"/>
    <w:rsid w:val="00555358"/>
    <w:rsid w:val="00575218"/>
    <w:rsid w:val="00584D2B"/>
    <w:rsid w:val="00595B40"/>
    <w:rsid w:val="00595EE3"/>
    <w:rsid w:val="005B2CFB"/>
    <w:rsid w:val="005D2ACA"/>
    <w:rsid w:val="005D4DBF"/>
    <w:rsid w:val="005D6009"/>
    <w:rsid w:val="005E3AF1"/>
    <w:rsid w:val="00612FCD"/>
    <w:rsid w:val="00613530"/>
    <w:rsid w:val="00653C8B"/>
    <w:rsid w:val="00691465"/>
    <w:rsid w:val="006B09BF"/>
    <w:rsid w:val="006C1A5D"/>
    <w:rsid w:val="006D5E81"/>
    <w:rsid w:val="006D5F20"/>
    <w:rsid w:val="006F622F"/>
    <w:rsid w:val="006F7A41"/>
    <w:rsid w:val="00715D26"/>
    <w:rsid w:val="00733364"/>
    <w:rsid w:val="00764A69"/>
    <w:rsid w:val="00772ED1"/>
    <w:rsid w:val="00776C55"/>
    <w:rsid w:val="00785BAC"/>
    <w:rsid w:val="00794D5B"/>
    <w:rsid w:val="00794F2B"/>
    <w:rsid w:val="007B1DE5"/>
    <w:rsid w:val="007B5671"/>
    <w:rsid w:val="007B6232"/>
    <w:rsid w:val="007F11F9"/>
    <w:rsid w:val="007F673E"/>
    <w:rsid w:val="00805F75"/>
    <w:rsid w:val="00814C79"/>
    <w:rsid w:val="00843943"/>
    <w:rsid w:val="0084546E"/>
    <w:rsid w:val="008F5E9C"/>
    <w:rsid w:val="00902DD5"/>
    <w:rsid w:val="00953C0D"/>
    <w:rsid w:val="00975B1B"/>
    <w:rsid w:val="009D0A74"/>
    <w:rsid w:val="009D39A0"/>
    <w:rsid w:val="009E1D4C"/>
    <w:rsid w:val="00A25C29"/>
    <w:rsid w:val="00A91CE5"/>
    <w:rsid w:val="00AA10D0"/>
    <w:rsid w:val="00AC37B9"/>
    <w:rsid w:val="00AD15F6"/>
    <w:rsid w:val="00AD53E0"/>
    <w:rsid w:val="00B05D39"/>
    <w:rsid w:val="00B446D7"/>
    <w:rsid w:val="00B643FC"/>
    <w:rsid w:val="00B80015"/>
    <w:rsid w:val="00B81145"/>
    <w:rsid w:val="00BC13F1"/>
    <w:rsid w:val="00BF7FD8"/>
    <w:rsid w:val="00C018D5"/>
    <w:rsid w:val="00C2611F"/>
    <w:rsid w:val="00C46B30"/>
    <w:rsid w:val="00C61ADE"/>
    <w:rsid w:val="00C80CC7"/>
    <w:rsid w:val="00C90A04"/>
    <w:rsid w:val="00C918C7"/>
    <w:rsid w:val="00CC0188"/>
    <w:rsid w:val="00CD22E3"/>
    <w:rsid w:val="00CD736D"/>
    <w:rsid w:val="00D10B9A"/>
    <w:rsid w:val="00D26E81"/>
    <w:rsid w:val="00D426EC"/>
    <w:rsid w:val="00D547B6"/>
    <w:rsid w:val="00D77EA8"/>
    <w:rsid w:val="00D8010B"/>
    <w:rsid w:val="00DB769D"/>
    <w:rsid w:val="00DC7A42"/>
    <w:rsid w:val="00E53CEF"/>
    <w:rsid w:val="00E646FA"/>
    <w:rsid w:val="00E70872"/>
    <w:rsid w:val="00E74BA9"/>
    <w:rsid w:val="00E75DA4"/>
    <w:rsid w:val="00E85233"/>
    <w:rsid w:val="00E946C8"/>
    <w:rsid w:val="00E96BC3"/>
    <w:rsid w:val="00EB1EA6"/>
    <w:rsid w:val="00EC2478"/>
    <w:rsid w:val="00F14373"/>
    <w:rsid w:val="00F25236"/>
    <w:rsid w:val="00F351BA"/>
    <w:rsid w:val="00F37D40"/>
    <w:rsid w:val="00F37E6F"/>
    <w:rsid w:val="00F4539F"/>
    <w:rsid w:val="00F70F71"/>
    <w:rsid w:val="00F90054"/>
    <w:rsid w:val="00FD28BC"/>
    <w:rsid w:val="00FD32F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A7CB"/>
  <w15:docId w15:val="{E4B7B062-5948-4481-82FC-36BA731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2B"/>
    <w:pPr>
      <w:spacing w:after="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78"/>
    <w:pPr>
      <w:spacing w:before="240"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78"/>
    <w:pPr>
      <w:spacing w:before="240" w:after="24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D2B"/>
    <w:pPr>
      <w:keepNext/>
      <w:spacing w:before="240"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4D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0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07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07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2478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478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4D2B"/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84D2B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4D2B"/>
    <w:rPr>
      <w:rFonts w:asciiTheme="majorHAnsi" w:eastAsiaTheme="majorEastAsia" w:hAnsiTheme="majorHAnsi" w:cstheme="majorBidi"/>
      <w:color w:val="365F91" w:themeColor="accent1" w:themeShade="BF"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25F5-EEE0-459B-81C5-02172BDE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6768F71A.dotm</Template>
  <TotalTime>839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Child A</dc:creator>
  <cp:lastModifiedBy>Ross Lawlor [7061]</cp:lastModifiedBy>
  <cp:revision>21</cp:revision>
  <cp:lastPrinted>2017-07-26T11:54:00Z</cp:lastPrinted>
  <dcterms:created xsi:type="dcterms:W3CDTF">2017-06-02T09:13:00Z</dcterms:created>
  <dcterms:modified xsi:type="dcterms:W3CDTF">2018-08-22T10:37:00Z</dcterms:modified>
</cp:coreProperties>
</file>